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220"/>
      </w:tblGrid>
      <w:tr w:rsidR="00D175BA" w:rsidRPr="00967E91" w14:paraId="65F265BD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BCCB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Ennen jaksoa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DF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67A96AB1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35EAF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hakenut kansainväliselle jaksolle hakemuksella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284B1E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D06E870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7115C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pitänyt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Hoks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-keskustelun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-jaksoon liittyen vastuuohjaajan kanssa ja saanut jaksolle hyväksynnän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5C467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B0649A2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1001E8" w14:textId="70FF50B9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ollut yhteydessä jakson järjestelyihin liittyen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25E67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7579A2B" w14:textId="77777777" w:rsidTr="00BC5565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3716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E33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33A1C1DB" w14:textId="77777777" w:rsidTr="00BC5565">
        <w:trPr>
          <w:trHeight w:val="58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6F1AB8" w14:textId="5441DAFE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englanninkielisen cv:n ja motivaatiokirjeen ja välittänyt ne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: </w:t>
            </w:r>
            <w:hyperlink r:id="rId9" w:history="1">
              <w:r w:rsidR="00967E91" w:rsidRPr="007E1209">
                <w:rPr>
                  <w:rStyle w:val="Hyperlinkki"/>
                  <w:rFonts w:ascii="Century Gothic" w:eastAsia="Times New Roman" w:hAnsi="Century Gothic" w:cs="Calibri"/>
                  <w:lang w:eastAsia="fi-FI"/>
                </w:rPr>
                <w:t>samuli.liinpaa@varala.fi</w:t>
              </w:r>
            </w:hyperlink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tai </w:t>
            </w:r>
            <w:hyperlink r:id="rId10" w:history="1">
              <w:r w:rsidR="00967E91" w:rsidRPr="007E1209">
                <w:rPr>
                  <w:rStyle w:val="Hyperlinkki"/>
                  <w:rFonts w:ascii="Century Gothic" w:eastAsia="Times New Roman" w:hAnsi="Century Gothic" w:cs="Calibri"/>
                  <w:lang w:eastAsia="fi-FI"/>
                </w:rPr>
                <w:t>juha.antikainen@varala.fi</w:t>
              </w:r>
            </w:hyperlink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60E79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226A17A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D04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52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326B450" w14:textId="77777777" w:rsidTr="00082026">
        <w:trPr>
          <w:trHeight w:val="67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0DBAE2" w14:textId="275F4549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hankkinut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Varalan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proofErr w:type="spellStart"/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-vastaavan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hyväksymän työharjoittelupaikan ja toimittanut tarvittavat tiedot yrityksestä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ja vastuuopettajalle.</w:t>
            </w:r>
          </w:p>
          <w:p w14:paraId="5CC749C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Tiedän työharjoittelupaikkani tarkan sijainnin.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466B47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E29DF4D" w14:textId="77777777" w:rsidTr="00082026">
        <w:trPr>
          <w:trHeight w:val="100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E054E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Pidän huolta, että Training / Learning </w:t>
            </w:r>
            <w:proofErr w:type="spellStart"/>
            <w:r w:rsidRPr="00967E91">
              <w:rPr>
                <w:rFonts w:ascii="Century Gothic" w:eastAsia="Times New Roman" w:hAnsi="Century Gothic" w:cs="Calibri"/>
                <w:lang w:eastAsia="fi-FI"/>
              </w:rPr>
              <w:t>Agreement</w:t>
            </w:r>
            <w:proofErr w:type="spellEnd"/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 tulee tehtyä vastuuopettajan ja vastaanottavan yrityksen toimesta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F25F4B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0D5B145" w14:textId="77777777" w:rsidTr="00082026">
        <w:trPr>
          <w:trHeight w:val="100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689079" w14:textId="5B6D2703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Olen sopinut </w:t>
            </w:r>
            <w:r w:rsidR="00967E91">
              <w:rPr>
                <w:rFonts w:ascii="Century Gothic" w:eastAsia="Times New Roman" w:hAnsi="Century Gothic" w:cs="Calibri"/>
                <w:lang w:eastAsia="fi-FI"/>
              </w:rPr>
              <w:t>Varalan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proofErr w:type="spellStart"/>
            <w:r w:rsidR="00967E91">
              <w:rPr>
                <w:rFonts w:ascii="Century Gothic" w:eastAsia="Times New Roman" w:hAnsi="Century Gothic" w:cs="Calibri"/>
                <w:lang w:eastAsia="fi-FI"/>
              </w:rPr>
              <w:t>kv</w:t>
            </w:r>
            <w:proofErr w:type="spellEnd"/>
            <w:r w:rsidR="00967E91">
              <w:rPr>
                <w:rFonts w:ascii="Century Gothic" w:eastAsia="Times New Roman" w:hAnsi="Century Gothic" w:cs="Calibri"/>
                <w:lang w:eastAsia="fi-FI"/>
              </w:rPr>
              <w:t>-vastaavan kanssa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proofErr w:type="spellStart"/>
            <w:r w:rsidRPr="00967E91">
              <w:rPr>
                <w:rFonts w:ascii="Century Gothic" w:eastAsia="Times New Roman" w:hAnsi="Century Gothic" w:cs="Calibri"/>
                <w:lang w:eastAsia="fi-FI"/>
              </w:rPr>
              <w:t>kanssa</w:t>
            </w:r>
            <w:proofErr w:type="spellEnd"/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, kuinka dokumentoin oppimaani kansainvälisen jakson aikana.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7B436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72ADEB3" w14:textId="77777777" w:rsidTr="00082026">
        <w:trPr>
          <w:trHeight w:val="5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FE5871" w14:textId="2FF1D8D2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allekirjoittanut sitoumus / apurahasopimuksen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93BF9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FA8A174" w14:textId="77777777" w:rsidTr="00082026">
        <w:trPr>
          <w:trHeight w:val="4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AE4BD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tietoinen Erasmus + -apurahasta, jonka saan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9FAC7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8F6E311" w14:textId="77777777" w:rsidTr="00082026">
        <w:trPr>
          <w:trHeight w:val="9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46D6E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OLS-kielitestin ensimmäisen osan. Linkki saapuu sähköpostiisi osoitteesta: </w:t>
            </w:r>
            <w:hyperlink r:id="rId11" w:history="1">
              <w:r w:rsidRPr="00967E91">
                <w:rPr>
                  <w:rStyle w:val="Hyperlinkki"/>
                  <w:rFonts w:ascii="Century Gothic" w:eastAsia="Times New Roman" w:hAnsi="Century Gothic" w:cs="Calibri"/>
                  <w:lang w:eastAsia="fi-FI"/>
                </w:rPr>
                <w:t>noreply@erasmusplusols.eu</w:t>
              </w:r>
            </w:hyperlink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(uusiutuu syksy 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AE336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FEB7FC9" w14:textId="77777777" w:rsidTr="00082026">
        <w:trPr>
          <w:trHeight w:val="71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71C53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Minulla on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KELAn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Eurooppalainen sairaanhoitokortti / Tilaan sen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KELAn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sivuilta maksutta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A69D3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B0BCF5B" w14:textId="77777777" w:rsidTr="00082026">
        <w:trPr>
          <w:trHeight w:val="103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920C4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passi voimassa. Huom. Useissa maissa esim. USA:ssa, Aasiassa tai muissa kaukomaissa, passin on oltava voimassa myös matkan jälkeen, usein vaatimuksena on 6kk.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EDB37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186F323" w14:textId="77777777" w:rsidTr="00082026">
        <w:trPr>
          <w:trHeight w:val="131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1E7CB8" w14:textId="5E1A5B66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hankkinut matkaliput ja majoituksen, ja niiden tiedot </w:t>
            </w:r>
            <w:r w:rsidR="00967E91"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ovat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minulla tallennettuna mukana matkassa. (varausvahvistus kuvana tai tulostettuna, majoituksen osoite ja siitä vastaavan tel.) Ja olen välittänyt tiedot KV-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A3948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17133D6" w14:textId="77777777" w:rsidTr="00082026">
        <w:trPr>
          <w:trHeight w:val="10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2A609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tutustunut / selvittänyt paikallisen julkisen liikenteen toimivuutta ja kuinka päästä lentokentältä majoituspaikkaan ja majoituspaikalta töihin. Onko kohteessa esim. sovellus, jonka kautta voi ostaa lippuja?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C8DA7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424C60D" w14:textId="77777777" w:rsidTr="00082026">
        <w:trPr>
          <w:trHeight w:val="103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DE6C4A" w14:textId="5D45AC1A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Tiedän kehen olla yhteydessä erilaisissa ongelmatilanteissa (mm. kohteen yhteyshenkilön tai ryhmämatkoissa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Varalan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yhteyshenkilön yhteystiedot tallennettuna puhelimeen)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5ED1AA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22980CF" w14:textId="77777777" w:rsidTr="00082026">
        <w:trPr>
          <w:trHeight w:val="4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CE8F7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lastRenderedPageBreak/>
              <w:t>Minulla on omaa rahaa jakson ajalle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C632259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AF0251C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3F3BD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tietoinen matkavakuutuksista ja kuinka toimin, jos sairastun kohteessa. Olen ottanut tarvittavat rokotteet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DE6D11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1E532F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CCA77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Yli 2kk Erasmus-jaksolle: Olen hakenut korotettua opintotukea Kelasta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B42849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AD3771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7B9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59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5F93A2B8" w14:textId="77777777" w:rsidTr="00082026">
        <w:trPr>
          <w:trHeight w:val="44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E0B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Koronaan liittyen ennen jaksoa: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6A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18E29EA2" w14:textId="77777777" w:rsidTr="00082026">
        <w:trPr>
          <w:trHeight w:val="13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D65A5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Minulla on Oma-kannasta tulostettuna kohdemaan vaatimat, koronaan liittyvät todistukset ja tallennettuna tai tulostettuna ne mukaan matkaan. (Koronatesti / Koronarokote / sairastettu koronavirus 6kk sisällä). Saat todistuksen kirjautumalla verkkopankkitunnuksillasi osoitteeseen kanta.fi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53975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B3E6282" w14:textId="77777777" w:rsidTr="00082026">
        <w:trPr>
          <w:trHeight w:val="6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EC6A2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selvittänyt kohteessa voimassa olevat mahdollisten koronarajoitukset (maskipakko, täytettävät lomakkeet, paikallinen koronapassi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yms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käytänteet?)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B0D73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074C46C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55C7C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matkustusilmoituksen: matkustusilmoitus.fi. </w:t>
            </w:r>
          </w:p>
          <w:p w14:paraId="3CDEF49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Hätätapauksessa tai kriisitilanteessa ulkoministeriö voi ottaa yhteyttä matkustusilmoituksen tehneisiin ja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infota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aluetta koskevista turvallisuuteen liittyvistä asioista.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5B0FA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0128EB6" w14:textId="77777777" w:rsidTr="00082026">
        <w:trPr>
          <w:trHeight w:val="1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A0510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Mikäli minulla on pitkäaikaissairauksia, olen hankkinut tarvittavat lääkkeet koko jakson ajaksi etukäteen, englanninkielisen reseptin apteekista tai omakannasta ja otan ne mukaan matkaan. Lennolla kuljetan lääkkeet resepteineen alkuperäispakkauksissa käsimatkatavaroissa. Lisätietoa: https://www.terveyskirjasto.fi/mat00010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50712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0B9F8B7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F99AE9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maskeja ja käsidesiä mukana matkassa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B8985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7EBF80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872F3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Asuinpaikassani voi asua myös karanteenissa?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22A32C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36C1AC5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9713A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ottanut selvää, mistä asuntoni lähialueilta voi tilata ruokaa mukaan (ravintoloita / kauppoja/ sovelluksia)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DA228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E74A397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D41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CFC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1D669AE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D9E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Vapaaehtoista </w:t>
            </w:r>
            <w:proofErr w:type="spellStart"/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täsmätietoa</w:t>
            </w:r>
            <w:proofErr w:type="spellEnd"/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 - google laulamaan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5E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4DA1878D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45200F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Tarvitseeko maassa adapteria?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BC42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05CBEC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8DA159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>Minulla on varavirtalähde mukana matkassa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A6AB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53779D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10B3E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Mikä on maan puhelimen suunta- /maatunnus?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1D72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A2C3E05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49688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tarkistanut operaattoriltani, että puhelinliittymäni ja sen netti toimii myös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C94F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9059AD3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5421A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Google-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mapsissa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ladattuna maan kartta, jotta voin käyttää sitä myös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offline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-tilassa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CDE3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77891E1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7118F5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sekä pankkikortti, käteistä mukana matkalla. Olen ottanut selvää, että korttini toimii kohdemaassani. En kuitenkaan säilytä kaikkea tätä yhdessä samassa paikassa.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575E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D8060DD" w14:textId="77777777" w:rsidTr="00082026">
        <w:trPr>
          <w:trHeight w:val="927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7814DB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lukenut blogeja, matkaraportteja ja etsinyt tietoa maan kulttuurista, arjesta ja asuinolosuhteista. Mm. Asunnot ja lattiat voivat olla kylmiä myös kesällä, villasukat kannattaa pakata mukaan kivilattioita silmällä pitäen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F2B6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DE1367D" w14:textId="77777777" w:rsidTr="00082026">
        <w:trPr>
          <w:trHeight w:val="39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110C75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Voin selvittää jo etukäteen, mitä voisin tehdä kohteessa vapaa-ajalla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C324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4F0FF96" w14:textId="77777777" w:rsidTr="00082026">
        <w:trPr>
          <w:trHeight w:val="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46C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E2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3E6171C4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00E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Tärkeät yhteystiedot muistiin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90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15386F21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B5651F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Yrityksen nimi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2F11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5A86F51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0C020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Yrityksen 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7AE5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AEBD332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9C327E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Yrityksen sähköpostiosoite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DB81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908556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120FA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Yhteyshenkilö työpaikassa ja hänen </w:t>
            </w:r>
            <w:proofErr w:type="gram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yhteystiedot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EBE5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5A5CA2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C08BA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Asunnon 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9A96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36D432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44961A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Asunnon yhteyshenkilön yhteystiedot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35C6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8E7B5E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B6C1B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Mahdollisen yhteyshenkilön yhteystiedot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2049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1F6FCA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3B537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Lähin poliisiasema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DB43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E81E264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B47F49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yleinen hätänumero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E9E0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9F17F7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D6DA5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Lähin sairaala tai lääkäriasema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3F8E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3B3D30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0B3596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Lähin Suomen konsulaatti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ADE6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935E04D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4B3FF7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Koronatestipisteitä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D954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665DB3F" w14:textId="77777777" w:rsidTr="00082026">
        <w:trPr>
          <w:trHeight w:val="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35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0A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0644E70B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22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63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24C8319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5C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9C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6C489469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8C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AB9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714047D1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6BB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B9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584523FF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1D9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Kohteessa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8BF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181E340C" w14:textId="77777777" w:rsidTr="00082026">
        <w:trPr>
          <w:trHeight w:val="8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E5BA0F" w14:textId="6DF79D04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Suunnittelen, kuinka dokumentoin oppimaani. Esim. dokumentoin oppimaani suoraan matkaraporttiini jakson aikana (blogi,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power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point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, vlogi, video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jne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)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1F918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838852D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BF6196" w14:textId="7E40D1E9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ainakin yhden Instagram-kuvapäivityksen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#varalaofficial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-tilille (lähetä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Krista Kyyröselle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whatsappiin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Century Gothic" w:eastAsiaTheme="minorEastAsia" w:hAnsi="Century Gothic"/>
                <w:noProof/>
                <w:lang w:eastAsia="fi-FI"/>
              </w:rPr>
              <w:t xml:space="preserve">+358 </w:t>
            </w:r>
            <w:r w:rsidR="00967E91">
              <w:rPr>
                <w:rFonts w:ascii="Century Gothic" w:eastAsiaTheme="minorEastAsia" w:hAnsi="Century Gothic"/>
                <w:noProof/>
                <w:lang w:eastAsia="fi-FI"/>
              </w:rPr>
              <w:t>44 3459920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E0F9E4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654B2EE" w14:textId="77777777" w:rsidTr="00082026">
        <w:trPr>
          <w:trHeight w:val="95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59F8B3" w14:textId="27C2877F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Jakson viimeisellä viikolla: Olen tehnyt itsearvioinnin ja pyytänyt tämän jälkeen ulkomaista työpaikkaohjaajaani arvioimaan jakson ja saanut tarvittavat allekirjoitukset itsearviointi-</w:t>
            </w:r>
            <w:r w:rsidR="005115FB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ja 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arviointidokumenttiin.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5A6AD5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0283014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238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C244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0324BBC4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2DE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F16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0D76BD1D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078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834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73C36DB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A9B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94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24DA25C8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CE0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Jakson jälkeen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28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79F86F34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5FE8381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viimeistellyt matkaraportin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6ABD447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B8DFBCC" w14:textId="77777777" w:rsidTr="00082026">
        <w:trPr>
          <w:trHeight w:val="11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ACF2643" w14:textId="35384CD8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>Olen palauttanut / välittänyt allekirjoitetun itsearviointi-</w:t>
            </w:r>
            <w:r w:rsidR="00E73AD6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proofErr w:type="spellStart"/>
            <w:r w:rsidR="00E73AD6">
              <w:rPr>
                <w:rFonts w:ascii="Century Gothic" w:eastAsia="Times New Roman" w:hAnsi="Century Gothic" w:cs="Calibri"/>
                <w:lang w:eastAsia="fi-FI"/>
              </w:rPr>
              <w:t>jq</w:t>
            </w:r>
            <w:proofErr w:type="spellEnd"/>
            <w:r w:rsidR="00E73AD6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arviointidokumentin, sekä matkaraportin </w:t>
            </w:r>
            <w:r w:rsidR="00E73AD6">
              <w:rPr>
                <w:rFonts w:ascii="Century Gothic" w:eastAsia="Times New Roman" w:hAnsi="Century Gothic" w:cs="Calibri"/>
                <w:lang w:eastAsia="fi-FI"/>
              </w:rPr>
              <w:t>ryhmänohjaaja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>lleni</w:t>
            </w:r>
            <w:r w:rsidR="00E73AD6">
              <w:rPr>
                <w:rFonts w:ascii="Century Gothic" w:eastAsia="Times New Roman" w:hAnsi="Century Gothic" w:cs="Calibri"/>
                <w:lang w:eastAsia="fi-FI"/>
              </w:rPr>
              <w:t xml:space="preserve"> ja </w:t>
            </w:r>
            <w:proofErr w:type="spellStart"/>
            <w:r w:rsidRPr="00967E91">
              <w:rPr>
                <w:rFonts w:ascii="Century Gothic" w:eastAsia="Times New Roman" w:hAnsi="Century Gothic" w:cs="Calibri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lang w:eastAsia="fi-FI"/>
              </w:rPr>
              <w:t>-vastaavalle viimeistään kahden viikon sisällä matkan päättymisestä.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07FBA24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90EEE07" w14:textId="77777777" w:rsidTr="00082026">
        <w:trPr>
          <w:trHeight w:val="6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B82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3B8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7996C98E" w14:textId="77777777" w:rsidTr="00082026">
        <w:trPr>
          <w:trHeight w:val="8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CCE496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>Olen hakenut ateriakorvausta (</w:t>
            </w:r>
            <w:proofErr w:type="gramStart"/>
            <w:r w:rsidRPr="00967E91">
              <w:rPr>
                <w:rFonts w:ascii="Century Gothic" w:eastAsia="Times New Roman" w:hAnsi="Century Gothic" w:cs="Calibri"/>
                <w:lang w:eastAsia="fi-FI"/>
              </w:rPr>
              <w:t>4€</w:t>
            </w:r>
            <w:proofErr w:type="gramEnd"/>
            <w:r w:rsidRPr="00967E91">
              <w:rPr>
                <w:rFonts w:ascii="Century Gothic" w:eastAsia="Times New Roman" w:hAnsi="Century Gothic" w:cs="Calibri"/>
                <w:lang w:eastAsia="fi-FI"/>
              </w:rPr>
              <w:t>/työpäivä). Ateriatukeen ovat oikeutettuja perustutkintokoulutuksessa olevat opiskelijat, jotka ovat koulutussopimuksella, eivätkä saa maksutonta ateriaa työpaikalla.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40E3ADF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717A49B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8BF361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vastannut sähköpostiini saamaani “EU-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survey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” -palautekyselyyn (tarkista myös roskapostikansio). Kysely saapuu sähköpostiin osoitteesta: replies-will-be-discarded@ec.europa.eu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4A8ABA3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D1D335C" w14:textId="77777777" w:rsidTr="00082026">
        <w:trPr>
          <w:trHeight w:val="13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9E1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CC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37B0EC9D" w14:textId="77777777" w:rsidTr="00082026">
        <w:trPr>
          <w:trHeight w:val="58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448393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pitänyt jaksosta esityksen opiskelutovereilleni ja sovittaessa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-toimistolle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1C9042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FA28E52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9720F7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lastRenderedPageBreak/>
              <w:t xml:space="preserve">Olen osallistunut jaksoon liittyvään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hoks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-keskusteluun ja saanut / tiedän että saan ulkomaanjaksoltani osaamispisteitä, ja jaksolla saavutettu osaamiseni on sisällytetty opintoihini.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7C8063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</w:tbl>
    <w:p w14:paraId="345D0ABE" w14:textId="77777777" w:rsidR="006477BB" w:rsidRPr="00967E91" w:rsidRDefault="006477BB" w:rsidP="00961EEA">
      <w:pPr>
        <w:rPr>
          <w:rFonts w:ascii="Century Gothic" w:hAnsi="Century Gothic" w:cs="Arial"/>
        </w:rPr>
      </w:pPr>
    </w:p>
    <w:sectPr w:rsidR="006477BB" w:rsidRPr="00967E91" w:rsidSect="006477BB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C922" w14:textId="77777777" w:rsidR="00130FA0" w:rsidRDefault="00130FA0" w:rsidP="00841FAB">
      <w:pPr>
        <w:spacing w:after="0" w:line="240" w:lineRule="auto"/>
      </w:pPr>
      <w:r>
        <w:separator/>
      </w:r>
    </w:p>
  </w:endnote>
  <w:endnote w:type="continuationSeparator" w:id="0">
    <w:p w14:paraId="1D7CEBA9" w14:textId="77777777" w:rsidR="00130FA0" w:rsidRDefault="00130FA0" w:rsidP="008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23054"/>
      <w:docPartObj>
        <w:docPartGallery w:val="Page Numbers (Bottom of Page)"/>
        <w:docPartUnique/>
      </w:docPartObj>
    </w:sdtPr>
    <w:sdtContent>
      <w:p w14:paraId="2FE7B819" w14:textId="585F7AE7" w:rsidR="00961EEA" w:rsidRPr="00961EEA" w:rsidRDefault="00961EEA" w:rsidP="00967E91">
        <w:pPr>
          <w:pStyle w:val="Alatunniste"/>
        </w:pPr>
        <w:r>
          <w:tab/>
        </w:r>
        <w:r w:rsidRPr="00961EEA">
          <w:rPr>
            <w:rFonts w:ascii="Arial" w:hAnsi="Arial" w:cs="Arial"/>
            <w:sz w:val="20"/>
            <w:szCs w:val="20"/>
          </w:rPr>
          <w:fldChar w:fldCharType="begin"/>
        </w:r>
        <w:r w:rsidRPr="00961EEA">
          <w:rPr>
            <w:rFonts w:ascii="Arial" w:hAnsi="Arial" w:cs="Arial"/>
            <w:sz w:val="20"/>
            <w:szCs w:val="20"/>
          </w:rPr>
          <w:instrText>PAGE   \* MERGEFORMAT</w:instrText>
        </w:r>
        <w:r w:rsidRPr="00961EEA">
          <w:rPr>
            <w:rFonts w:ascii="Arial" w:hAnsi="Arial" w:cs="Arial"/>
            <w:sz w:val="20"/>
            <w:szCs w:val="20"/>
          </w:rPr>
          <w:fldChar w:fldCharType="separate"/>
        </w:r>
        <w:r w:rsidRPr="00961EEA">
          <w:rPr>
            <w:rFonts w:ascii="Arial" w:hAnsi="Arial" w:cs="Arial"/>
            <w:sz w:val="20"/>
            <w:szCs w:val="20"/>
          </w:rPr>
          <w:t>1</w:t>
        </w:r>
        <w:r w:rsidRPr="00961EEA">
          <w:rPr>
            <w:rFonts w:ascii="Arial" w:hAnsi="Arial" w:cs="Arial"/>
            <w:sz w:val="20"/>
            <w:szCs w:val="20"/>
          </w:rPr>
          <w:fldChar w:fldCharType="end"/>
        </w:r>
      </w:p>
      <w:p w14:paraId="678E6EBF" w14:textId="1DBD5621" w:rsidR="00961EEA" w:rsidRDefault="00961EEA">
        <w:pPr>
          <w:pStyle w:val="Alatunniste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1C31" w14:textId="77777777" w:rsidR="00130FA0" w:rsidRDefault="00130FA0" w:rsidP="00841FAB">
      <w:pPr>
        <w:spacing w:after="0" w:line="240" w:lineRule="auto"/>
      </w:pPr>
      <w:r>
        <w:separator/>
      </w:r>
    </w:p>
  </w:footnote>
  <w:footnote w:type="continuationSeparator" w:id="0">
    <w:p w14:paraId="6E0D99E7" w14:textId="77777777" w:rsidR="00130FA0" w:rsidRDefault="00130FA0" w:rsidP="0084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A51" w14:textId="721FDD85" w:rsidR="00841FAB" w:rsidRDefault="00967E91" w:rsidP="00690973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8223AA" wp14:editId="2DC2D858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1828854" cy="5334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5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12"/>
    <w:rsid w:val="00130FA0"/>
    <w:rsid w:val="00152511"/>
    <w:rsid w:val="001D703C"/>
    <w:rsid w:val="00237312"/>
    <w:rsid w:val="0039517B"/>
    <w:rsid w:val="00422BC6"/>
    <w:rsid w:val="005115FB"/>
    <w:rsid w:val="0056469E"/>
    <w:rsid w:val="006477BB"/>
    <w:rsid w:val="006636DD"/>
    <w:rsid w:val="00674F18"/>
    <w:rsid w:val="00690973"/>
    <w:rsid w:val="00816B4D"/>
    <w:rsid w:val="00841FAB"/>
    <w:rsid w:val="00961EEA"/>
    <w:rsid w:val="00967E91"/>
    <w:rsid w:val="00B824AD"/>
    <w:rsid w:val="00BC5565"/>
    <w:rsid w:val="00D175BA"/>
    <w:rsid w:val="00DA2449"/>
    <w:rsid w:val="00E73AD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0AE3"/>
  <w15:chartTrackingRefBased/>
  <w15:docId w15:val="{EB6507F2-A10D-4594-AF56-9CC3CAD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75BA"/>
    <w:rPr>
      <w:rFonts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1FAB"/>
    <w:pPr>
      <w:tabs>
        <w:tab w:val="center" w:pos="4819"/>
        <w:tab w:val="right" w:pos="9638"/>
      </w:tabs>
      <w:spacing w:after="0" w:line="240" w:lineRule="auto"/>
    </w:pPr>
    <w:rPr>
      <w:rFonts w:cs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841FAB"/>
  </w:style>
  <w:style w:type="paragraph" w:styleId="Alatunniste">
    <w:name w:val="footer"/>
    <w:basedOn w:val="Normaali"/>
    <w:link w:val="AlatunnisteChar"/>
    <w:uiPriority w:val="99"/>
    <w:unhideWhenUsed/>
    <w:rsid w:val="00841FAB"/>
    <w:pPr>
      <w:tabs>
        <w:tab w:val="center" w:pos="4819"/>
        <w:tab w:val="right" w:pos="9638"/>
      </w:tabs>
      <w:spacing w:after="0" w:line="240" w:lineRule="auto"/>
    </w:pPr>
    <w:rPr>
      <w:rFonts w:cs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1FAB"/>
  </w:style>
  <w:style w:type="paragraph" w:customStyle="1" w:styleId="KeudaOtsikko1">
    <w:name w:val="Keuda_Otsikko1"/>
    <w:basedOn w:val="Normaali"/>
    <w:next w:val="KeudaLeipteksti"/>
    <w:qFormat/>
    <w:rsid w:val="006477BB"/>
    <w:pPr>
      <w:spacing w:before="360" w:after="120"/>
    </w:pPr>
    <w:rPr>
      <w:rFonts w:ascii="Arial" w:hAnsi="Arial" w:cs="Arial"/>
      <w:b/>
      <w:bCs/>
      <w:sz w:val="36"/>
      <w:szCs w:val="36"/>
    </w:rPr>
  </w:style>
  <w:style w:type="paragraph" w:customStyle="1" w:styleId="KeudaOtsikko11">
    <w:name w:val="Keuda_Otsikko1.1."/>
    <w:basedOn w:val="KeudaOtsikko1"/>
    <w:next w:val="KeudaLeipteksti"/>
    <w:qFormat/>
    <w:rsid w:val="006477BB"/>
    <w:rPr>
      <w:sz w:val="24"/>
      <w:szCs w:val="24"/>
    </w:rPr>
  </w:style>
  <w:style w:type="paragraph" w:customStyle="1" w:styleId="KeudaLeipteksti">
    <w:name w:val="Keuda_Leipäteksti"/>
    <w:basedOn w:val="KeudaOtsikko11"/>
    <w:qFormat/>
    <w:rsid w:val="006477BB"/>
    <w:pPr>
      <w:spacing w:before="120"/>
      <w:ind w:left="1304"/>
    </w:pPr>
    <w:rPr>
      <w:b w:val="0"/>
      <w:bCs w:val="0"/>
      <w:sz w:val="22"/>
      <w:szCs w:val="22"/>
    </w:rPr>
  </w:style>
  <w:style w:type="paragraph" w:customStyle="1" w:styleId="KeudaOtsikko111">
    <w:name w:val="Keuda_Otsikko1.1.1."/>
    <w:basedOn w:val="KeudaLeipteksti"/>
    <w:next w:val="KeudaLeipteksti"/>
    <w:qFormat/>
    <w:rsid w:val="006477BB"/>
    <w:pPr>
      <w:spacing w:before="360"/>
    </w:pPr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96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175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eply@erasmusplusols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ha.antikainen@varala.fi" TargetMode="External"/><Relationship Id="rId4" Type="http://schemas.openxmlformats.org/officeDocument/2006/relationships/styles" Target="styles.xml"/><Relationship Id="rId9" Type="http://schemas.openxmlformats.org/officeDocument/2006/relationships/hyperlink" Target="mailto:samuli.liinpaa@varal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nas\OneDrive%20-%20Keski-Uudenmaan%20koulutuskuntayhtym&#228;\Minun%20tiedostot\pohjat\2020_Keuda_Word-pohja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222f7f-a34e-4026-8fe9-5e2383676c49">
      <UserInfo>
        <DisplayName>Mira Järvinen</DisplayName>
        <AccountId>510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2B99E5A673541B7319A4CF1BC9614" ma:contentTypeVersion="13" ma:contentTypeDescription="Create a new document." ma:contentTypeScope="" ma:versionID="d76f539db253c8477f36d3bd54e1199b">
  <xsd:schema xmlns:xsd="http://www.w3.org/2001/XMLSchema" xmlns:xs="http://www.w3.org/2001/XMLSchema" xmlns:p="http://schemas.microsoft.com/office/2006/metadata/properties" xmlns:ns2="91b3fe2c-d021-480e-97c8-6e789bf75edb" xmlns:ns3="c9222f7f-a34e-4026-8fe9-5e2383676c49" targetNamespace="http://schemas.microsoft.com/office/2006/metadata/properties" ma:root="true" ma:fieldsID="e4b6f5768e2b0d2e909373618cb6f16d" ns2:_="" ns3:_="">
    <xsd:import namespace="91b3fe2c-d021-480e-97c8-6e789bf75edb"/>
    <xsd:import namespace="c9222f7f-a34e-4026-8fe9-5e238367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e2c-d021-480e-97c8-6e789bf75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2f7f-a34e-4026-8fe9-5e238367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C5CB7-B414-4422-A2DA-6A5341C71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D1A05-F8AA-4B1F-95DE-F519F219B3BC}">
  <ds:schemaRefs>
    <ds:schemaRef ds:uri="http://schemas.microsoft.com/office/2006/metadata/properties"/>
    <ds:schemaRef ds:uri="http://schemas.microsoft.com/office/infopath/2007/PartnerControls"/>
    <ds:schemaRef ds:uri="c9222f7f-a34e-4026-8fe9-5e2383676c49"/>
  </ds:schemaRefs>
</ds:datastoreItem>
</file>

<file path=customXml/itemProps3.xml><?xml version="1.0" encoding="utf-8"?>
<ds:datastoreItem xmlns:ds="http://schemas.openxmlformats.org/officeDocument/2006/customXml" ds:itemID="{F92E4F38-82B2-4741-9C9F-A6000842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3fe2c-d021-480e-97c8-6e789bf75edb"/>
    <ds:schemaRef ds:uri="c9222f7f-a34e-4026-8fe9-5e238367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2020_Keuda_Word-pohja(1)</Template>
  <TotalTime>0</TotalTime>
  <Pages>4</Pages>
  <Words>699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Siren</dc:creator>
  <cp:keywords/>
  <dc:description/>
  <cp:lastModifiedBy>Samuli Liinpää</cp:lastModifiedBy>
  <cp:revision>4</cp:revision>
  <dcterms:created xsi:type="dcterms:W3CDTF">2023-08-14T09:08:00Z</dcterms:created>
  <dcterms:modified xsi:type="dcterms:W3CDTF">2023-08-14T09:09:00Z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0x0101008602B99E5A673541B7319A4CF1BC9614</vt:lpwstr>
  </property>
</Properties>
</file>